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5" w:rsidRPr="00CD11B8" w:rsidRDefault="00112625" w:rsidP="00CA1EC2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CD11B8">
        <w:rPr>
          <w:rFonts w:ascii="Edwardian Script ITC" w:hAnsi="Edwardian Script ITC"/>
          <w:b/>
          <w:sz w:val="72"/>
          <w:szCs w:val="72"/>
        </w:rPr>
        <w:t xml:space="preserve">Women’s Kriyaban Retreat </w:t>
      </w:r>
    </w:p>
    <w:p w:rsidR="00112625" w:rsidRDefault="00112625" w:rsidP="00CA1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4</w:t>
      </w:r>
      <w:r w:rsidRPr="00CD646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– May 7</w:t>
      </w:r>
      <w:r w:rsidRPr="00CD646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, 2017</w:t>
      </w:r>
    </w:p>
    <w:p w:rsidR="00112625" w:rsidRPr="00F012F5" w:rsidRDefault="00112625" w:rsidP="00CA1EC2">
      <w:pPr>
        <w:jc w:val="center"/>
        <w:rPr>
          <w:i/>
          <w:sz w:val="32"/>
          <w:szCs w:val="32"/>
        </w:rPr>
      </w:pPr>
      <w:r w:rsidRPr="00F012F5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Retreat</w:t>
      </w:r>
      <w:r w:rsidRPr="00F012F5">
        <w:rPr>
          <w:i/>
          <w:sz w:val="32"/>
          <w:szCs w:val="32"/>
        </w:rPr>
        <w:t xml:space="preserve"> leaders: Sr. </w:t>
      </w:r>
      <w:r>
        <w:rPr>
          <w:i/>
          <w:sz w:val="32"/>
          <w:szCs w:val="32"/>
        </w:rPr>
        <w:t>Shovana, a</w:t>
      </w:r>
      <w:r w:rsidRPr="00F012F5">
        <w:rPr>
          <w:i/>
          <w:sz w:val="32"/>
          <w:szCs w:val="32"/>
        </w:rPr>
        <w:t xml:space="preserve">nd Bni. </w:t>
      </w:r>
      <w:r>
        <w:rPr>
          <w:i/>
          <w:sz w:val="32"/>
          <w:szCs w:val="32"/>
        </w:rPr>
        <w:t>Hilde</w:t>
      </w:r>
      <w:r w:rsidRPr="00F012F5">
        <w:rPr>
          <w:i/>
          <w:sz w:val="32"/>
          <w:szCs w:val="32"/>
        </w:rPr>
        <w:t>)</w:t>
      </w:r>
    </w:p>
    <w:p w:rsidR="00112625" w:rsidRPr="008A406E" w:rsidRDefault="00112625">
      <w:pPr>
        <w:rPr>
          <w:sz w:val="28"/>
          <w:szCs w:val="28"/>
        </w:rPr>
      </w:pPr>
    </w:p>
    <w:p w:rsidR="00112625" w:rsidRPr="00CA1EC2" w:rsidRDefault="001126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5/4</w:t>
      </w:r>
    </w:p>
    <w:p w:rsidR="00112625" w:rsidRPr="008A406E" w:rsidRDefault="00112625">
      <w:pPr>
        <w:rPr>
          <w:sz w:val="28"/>
          <w:szCs w:val="28"/>
        </w:rPr>
      </w:pPr>
      <w:r w:rsidRPr="008A406E">
        <w:rPr>
          <w:sz w:val="28"/>
          <w:szCs w:val="28"/>
        </w:rPr>
        <w:t>4:30-6:00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Kirtan</w:t>
      </w:r>
    </w:p>
    <w:p w:rsidR="00112625" w:rsidRPr="008A406E" w:rsidRDefault="00112625">
      <w:pPr>
        <w:rPr>
          <w:sz w:val="28"/>
          <w:szCs w:val="28"/>
        </w:rPr>
      </w:pPr>
      <w:r w:rsidRPr="008A406E">
        <w:rPr>
          <w:sz w:val="28"/>
          <w:szCs w:val="28"/>
        </w:rPr>
        <w:t>6:00-7:00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Dinner/Fellowship time</w:t>
      </w:r>
    </w:p>
    <w:p w:rsidR="00112625" w:rsidRDefault="00112625" w:rsidP="007C5EFB">
      <w:pPr>
        <w:ind w:left="3600" w:hanging="3600"/>
        <w:rPr>
          <w:sz w:val="28"/>
          <w:szCs w:val="28"/>
        </w:rPr>
      </w:pPr>
      <w:r w:rsidRPr="008A406E">
        <w:rPr>
          <w:sz w:val="28"/>
          <w:szCs w:val="28"/>
        </w:rPr>
        <w:t>7:00-8:00 p.m.</w:t>
      </w:r>
      <w:r>
        <w:rPr>
          <w:sz w:val="28"/>
          <w:szCs w:val="28"/>
        </w:rPr>
        <w:t xml:space="preserve">  </w:t>
      </w:r>
      <w:r w:rsidRPr="008A406E">
        <w:rPr>
          <w:sz w:val="28"/>
          <w:szCs w:val="28"/>
        </w:rPr>
        <w:tab/>
        <w:t xml:space="preserve">Welcome and </w:t>
      </w:r>
      <w:r>
        <w:rPr>
          <w:sz w:val="28"/>
          <w:szCs w:val="28"/>
        </w:rPr>
        <w:t xml:space="preserve">Opening </w:t>
      </w:r>
      <w:r w:rsidRPr="008A406E">
        <w:rPr>
          <w:sz w:val="28"/>
          <w:szCs w:val="28"/>
        </w:rPr>
        <w:t>Class</w:t>
      </w:r>
      <w:r>
        <w:rPr>
          <w:sz w:val="28"/>
          <w:szCs w:val="28"/>
        </w:rPr>
        <w:t>:</w:t>
      </w:r>
    </w:p>
    <w:p w:rsidR="00112625" w:rsidRPr="004E2C14" w:rsidRDefault="00112625">
      <w:pPr>
        <w:rPr>
          <w:i/>
          <w:sz w:val="28"/>
          <w:szCs w:val="28"/>
        </w:rPr>
      </w:pPr>
      <w:r w:rsidRPr="004E2C14">
        <w:rPr>
          <w:i/>
          <w:sz w:val="28"/>
          <w:szCs w:val="28"/>
        </w:rPr>
        <w:tab/>
      </w:r>
      <w:r w:rsidRPr="004E2C14">
        <w:rPr>
          <w:i/>
          <w:sz w:val="28"/>
          <w:szCs w:val="28"/>
        </w:rPr>
        <w:tab/>
      </w:r>
      <w:r w:rsidRPr="004E2C14">
        <w:rPr>
          <w:i/>
          <w:sz w:val="28"/>
          <w:szCs w:val="28"/>
        </w:rPr>
        <w:tab/>
      </w:r>
      <w:r w:rsidRPr="004E2C14">
        <w:rPr>
          <w:i/>
          <w:sz w:val="28"/>
          <w:szCs w:val="28"/>
        </w:rPr>
        <w:tab/>
      </w:r>
      <w:r w:rsidRPr="004E2C14">
        <w:rPr>
          <w:i/>
          <w:sz w:val="28"/>
          <w:szCs w:val="28"/>
        </w:rPr>
        <w:tab/>
        <w:t>“The Kriyaban’s path and Covenant with the Guru”</w:t>
      </w:r>
    </w:p>
    <w:p w:rsidR="00112625" w:rsidRPr="00CA1EC2" w:rsidRDefault="001126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5/5</w:t>
      </w:r>
    </w:p>
    <w:p w:rsidR="00112625" w:rsidRDefault="00112625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7:00-9:00 a.m.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>nergization Exercises</w:t>
      </w:r>
      <w:r w:rsidRPr="008A406E">
        <w:rPr>
          <w:sz w:val="28"/>
          <w:szCs w:val="28"/>
        </w:rPr>
        <w:t xml:space="preserve">, Meditation with </w:t>
      </w:r>
    </w:p>
    <w:p w:rsidR="00112625" w:rsidRDefault="00112625" w:rsidP="00E8156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Review of </w:t>
      </w:r>
      <w:r w:rsidRPr="008A406E">
        <w:rPr>
          <w:sz w:val="28"/>
          <w:szCs w:val="28"/>
        </w:rPr>
        <w:t xml:space="preserve">Hong-Sau </w:t>
      </w:r>
      <w:r>
        <w:rPr>
          <w:sz w:val="28"/>
          <w:szCs w:val="28"/>
        </w:rPr>
        <w:t xml:space="preserve">&amp; Aum Techniques </w:t>
      </w:r>
    </w:p>
    <w:p w:rsidR="00112625" w:rsidRPr="008A406E" w:rsidRDefault="00112625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9:00-10:00 a.m.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Breakfast</w:t>
      </w:r>
    </w:p>
    <w:p w:rsidR="00112625" w:rsidRPr="004E2C14" w:rsidRDefault="00112625" w:rsidP="007C5EFB">
      <w:pPr>
        <w:ind w:left="3600" w:hanging="3600"/>
        <w:rPr>
          <w:i/>
          <w:sz w:val="28"/>
          <w:szCs w:val="28"/>
        </w:rPr>
      </w:pPr>
      <w:r w:rsidRPr="008A406E">
        <w:rPr>
          <w:sz w:val="28"/>
          <w:szCs w:val="28"/>
        </w:rPr>
        <w:t>10:30-11:30 a.m.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A406E">
        <w:rPr>
          <w:sz w:val="28"/>
          <w:szCs w:val="28"/>
        </w:rPr>
        <w:t xml:space="preserve">Kriya </w:t>
      </w:r>
      <w:r>
        <w:rPr>
          <w:sz w:val="28"/>
          <w:szCs w:val="28"/>
        </w:rPr>
        <w:t>R</w:t>
      </w:r>
      <w:r w:rsidRPr="008A406E">
        <w:rPr>
          <w:sz w:val="28"/>
          <w:szCs w:val="28"/>
        </w:rPr>
        <w:t xml:space="preserve">eview </w:t>
      </w:r>
      <w:r>
        <w:rPr>
          <w:sz w:val="28"/>
          <w:szCs w:val="28"/>
        </w:rPr>
        <w:t xml:space="preserve">and Class: </w:t>
      </w:r>
      <w:r w:rsidRPr="004E2C14">
        <w:rPr>
          <w:i/>
          <w:sz w:val="28"/>
          <w:szCs w:val="28"/>
        </w:rPr>
        <w:t>“Kriya’s Significance and Results”</w:t>
      </w:r>
    </w:p>
    <w:p w:rsidR="00112625" w:rsidRPr="008A406E" w:rsidRDefault="00112625">
      <w:pPr>
        <w:rPr>
          <w:sz w:val="28"/>
          <w:szCs w:val="28"/>
        </w:rPr>
      </w:pPr>
      <w:r w:rsidRPr="008A406E">
        <w:rPr>
          <w:sz w:val="28"/>
          <w:szCs w:val="28"/>
        </w:rPr>
        <w:t>12:15-1:00 p.m.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06E">
        <w:rPr>
          <w:sz w:val="28"/>
          <w:szCs w:val="28"/>
        </w:rPr>
        <w:t>Meditation</w:t>
      </w:r>
    </w:p>
    <w:p w:rsidR="00112625" w:rsidRPr="008A406E" w:rsidRDefault="00112625">
      <w:pPr>
        <w:rPr>
          <w:sz w:val="28"/>
          <w:szCs w:val="28"/>
        </w:rPr>
      </w:pPr>
      <w:r w:rsidRPr="008A406E">
        <w:rPr>
          <w:sz w:val="28"/>
          <w:szCs w:val="28"/>
        </w:rPr>
        <w:t>1:00-2:00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Lunch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Kriya Checking and Spiritual Counseling</w:t>
      </w:r>
    </w:p>
    <w:p w:rsidR="00112625" w:rsidRDefault="00112625" w:rsidP="001166A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4:30-6:00 p.m.    </w:t>
      </w:r>
      <w:r>
        <w:rPr>
          <w:color w:val="FF0000"/>
          <w:sz w:val="28"/>
          <w:szCs w:val="28"/>
        </w:rPr>
        <w:tab/>
        <w:t xml:space="preserve">          </w:t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 xml:space="preserve">nergization Exercises and Meditation                              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>6:00-7:00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Dinner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80D1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Video Presentation</w:t>
      </w:r>
    </w:p>
    <w:p w:rsidR="00112625" w:rsidRDefault="00112625" w:rsidP="00EA6948">
      <w:pPr>
        <w:rPr>
          <w:sz w:val="28"/>
          <w:szCs w:val="28"/>
        </w:rPr>
      </w:pPr>
    </w:p>
    <w:p w:rsidR="00112625" w:rsidRPr="00CA1EC2" w:rsidRDefault="00112625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5/6</w:t>
      </w:r>
    </w:p>
    <w:p w:rsidR="00112625" w:rsidRDefault="00112625" w:rsidP="00880AA1">
      <w:pPr>
        <w:rPr>
          <w:sz w:val="28"/>
          <w:szCs w:val="28"/>
        </w:rPr>
      </w:pPr>
      <w:r>
        <w:rPr>
          <w:sz w:val="28"/>
          <w:szCs w:val="28"/>
        </w:rPr>
        <w:t xml:space="preserve">7:00-8:00 a.m.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Energization Exercises and Meditation 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>8:00-9:00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Breakfast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10:30-1:00 p.m.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 Meditation including thoughts on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“Gaining the Most from Your Practice</w:t>
      </w:r>
    </w:p>
    <w:p w:rsidR="00112625" w:rsidRDefault="00112625" w:rsidP="00A04B73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Pr="008A406E">
        <w:rPr>
          <w:sz w:val="28"/>
          <w:szCs w:val="28"/>
        </w:rPr>
        <w:t xml:space="preserve">Hong-Sau </w:t>
      </w:r>
      <w:r>
        <w:rPr>
          <w:sz w:val="28"/>
          <w:szCs w:val="28"/>
        </w:rPr>
        <w:t>&amp; Aum Techniques”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>1:00-2:00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Lunch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Kriya Checking and Spiritual Counseling 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>5:30-6:30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Dinner</w:t>
      </w:r>
    </w:p>
    <w:p w:rsidR="00112625" w:rsidRDefault="00112625" w:rsidP="00974203">
      <w:pPr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Class </w:t>
      </w:r>
      <w:r w:rsidRPr="00974203">
        <w:rPr>
          <w:i/>
          <w:sz w:val="28"/>
          <w:szCs w:val="28"/>
        </w:rPr>
        <w:t xml:space="preserve">“The Kriyaban Life of Devotion and </w:t>
      </w:r>
    </w:p>
    <w:p w:rsidR="00112625" w:rsidRPr="00974203" w:rsidRDefault="00112625" w:rsidP="00974203">
      <w:pPr>
        <w:ind w:left="2880" w:hanging="288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74203">
        <w:rPr>
          <w:i/>
          <w:sz w:val="28"/>
          <w:szCs w:val="28"/>
        </w:rPr>
        <w:t>Compassion”</w:t>
      </w:r>
    </w:p>
    <w:p w:rsidR="00112625" w:rsidRDefault="00112625" w:rsidP="00EA6948">
      <w:pPr>
        <w:rPr>
          <w:sz w:val="28"/>
          <w:szCs w:val="28"/>
        </w:rPr>
      </w:pPr>
    </w:p>
    <w:p w:rsidR="00112625" w:rsidRDefault="00112625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5/7</w:t>
      </w:r>
    </w:p>
    <w:p w:rsidR="00112625" w:rsidRPr="00974203" w:rsidRDefault="00112625" w:rsidP="00EA6948">
      <w:pPr>
        <w:rPr>
          <w:color w:val="0000FF"/>
          <w:sz w:val="28"/>
          <w:szCs w:val="28"/>
        </w:rPr>
      </w:pPr>
      <w:r>
        <w:rPr>
          <w:sz w:val="28"/>
          <w:szCs w:val="28"/>
        </w:rPr>
        <w:t>7:00-8:00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203">
        <w:rPr>
          <w:color w:val="0000FF"/>
          <w:sz w:val="28"/>
          <w:szCs w:val="28"/>
        </w:rPr>
        <w:t>Light breakfast available</w:t>
      </w:r>
    </w:p>
    <w:p w:rsidR="00112625" w:rsidRDefault="00112625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9:30-10:45 a.m.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Energization Exercise</w:t>
      </w:r>
      <w:bookmarkStart w:id="0" w:name="_GoBack"/>
      <w:bookmarkEnd w:id="0"/>
      <w:r>
        <w:rPr>
          <w:sz w:val="28"/>
          <w:szCs w:val="28"/>
        </w:rPr>
        <w:t>s &amp; Meditation with the Public</w:t>
      </w:r>
    </w:p>
    <w:p w:rsidR="00112625" w:rsidRDefault="00112625" w:rsidP="00EA69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11:00 a.m.-12:00 p.m.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Inspirational Service, </w:t>
      </w:r>
      <w:r w:rsidRPr="00974203">
        <w:rPr>
          <w:i/>
          <w:sz w:val="28"/>
          <w:szCs w:val="28"/>
        </w:rPr>
        <w:t xml:space="preserve">“The Universe: God’s Magic </w:t>
      </w:r>
    </w:p>
    <w:p w:rsidR="00112625" w:rsidRPr="00974203" w:rsidRDefault="00112625" w:rsidP="00EA694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74203">
        <w:rPr>
          <w:i/>
          <w:sz w:val="28"/>
          <w:szCs w:val="28"/>
        </w:rPr>
        <w:t>Drama”</w:t>
      </w:r>
    </w:p>
    <w:p w:rsidR="00112625" w:rsidRPr="00974203" w:rsidRDefault="00112625" w:rsidP="00EA69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12:30-1:15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Closing Class: </w:t>
      </w:r>
      <w:r w:rsidRPr="00974203">
        <w:rPr>
          <w:i/>
          <w:sz w:val="28"/>
          <w:szCs w:val="28"/>
        </w:rPr>
        <w:t>“Taking Your Retreat into the World”</w:t>
      </w:r>
    </w:p>
    <w:sectPr w:rsidR="00112625" w:rsidRPr="00974203" w:rsidSect="0014489D">
      <w:pgSz w:w="12240" w:h="15840"/>
      <w:pgMar w:top="72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8A"/>
    <w:rsid w:val="000031D9"/>
    <w:rsid w:val="000113B4"/>
    <w:rsid w:val="0004274E"/>
    <w:rsid w:val="00053728"/>
    <w:rsid w:val="00061977"/>
    <w:rsid w:val="000F0C6C"/>
    <w:rsid w:val="000F3F24"/>
    <w:rsid w:val="00112625"/>
    <w:rsid w:val="001166AA"/>
    <w:rsid w:val="0014489D"/>
    <w:rsid w:val="00145E6A"/>
    <w:rsid w:val="001C6D4F"/>
    <w:rsid w:val="0027329E"/>
    <w:rsid w:val="00280D1E"/>
    <w:rsid w:val="002C4BC4"/>
    <w:rsid w:val="002F763D"/>
    <w:rsid w:val="003D24E7"/>
    <w:rsid w:val="004641E9"/>
    <w:rsid w:val="004E2C14"/>
    <w:rsid w:val="005513B8"/>
    <w:rsid w:val="005D0C08"/>
    <w:rsid w:val="00676AC9"/>
    <w:rsid w:val="00700195"/>
    <w:rsid w:val="0072760D"/>
    <w:rsid w:val="00795CB5"/>
    <w:rsid w:val="007C5EFB"/>
    <w:rsid w:val="007F2A0B"/>
    <w:rsid w:val="007F42B5"/>
    <w:rsid w:val="0084074C"/>
    <w:rsid w:val="00880AA1"/>
    <w:rsid w:val="008A406E"/>
    <w:rsid w:val="008D0779"/>
    <w:rsid w:val="0091688E"/>
    <w:rsid w:val="00974203"/>
    <w:rsid w:val="00A04B73"/>
    <w:rsid w:val="00A7237B"/>
    <w:rsid w:val="00A934A9"/>
    <w:rsid w:val="00AD48AD"/>
    <w:rsid w:val="00B11560"/>
    <w:rsid w:val="00B548D8"/>
    <w:rsid w:val="00BB6136"/>
    <w:rsid w:val="00BD4E91"/>
    <w:rsid w:val="00C16BB7"/>
    <w:rsid w:val="00C32B6A"/>
    <w:rsid w:val="00CA1EC2"/>
    <w:rsid w:val="00CD11B8"/>
    <w:rsid w:val="00CD6463"/>
    <w:rsid w:val="00CF1AEE"/>
    <w:rsid w:val="00D04BE4"/>
    <w:rsid w:val="00D7438A"/>
    <w:rsid w:val="00D973DD"/>
    <w:rsid w:val="00DB3E3C"/>
    <w:rsid w:val="00E8156A"/>
    <w:rsid w:val="00EA6948"/>
    <w:rsid w:val="00F0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235</Words>
  <Characters>1342</Characters>
  <Application>Microsoft Office Outlook</Application>
  <DocSecurity>0</DocSecurity>
  <Lines>0</Lines>
  <Paragraphs>0</Paragraphs>
  <ScaleCrop>false</ScaleCrop>
  <Company>Self-Realization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Kriyaban Reteat</dc:title>
  <dc:subject/>
  <dc:creator>Alison</dc:creator>
  <cp:keywords/>
  <dc:description/>
  <cp:lastModifiedBy>Alison</cp:lastModifiedBy>
  <cp:revision>4</cp:revision>
  <cp:lastPrinted>2016-08-19T21:45:00Z</cp:lastPrinted>
  <dcterms:created xsi:type="dcterms:W3CDTF">2017-02-01T15:33:00Z</dcterms:created>
  <dcterms:modified xsi:type="dcterms:W3CDTF">2017-04-18T20:02:00Z</dcterms:modified>
</cp:coreProperties>
</file>